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โรงเรียนบ้านคลองช้าง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โรงเรียนบ้านคลองช้าง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โรงเรียนบ้านคลองช้าง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โรงเรียนบ้านคลองช้าง ม.7 ต.นาเกตุ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ผู้อำนวยการโรงเรียนบ้านคลองช้าง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